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82" w:rsidRDefault="001B33B8" w:rsidP="0003174A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-2512</wp:posOffset>
            </wp:positionH>
            <wp:positionV relativeFrom="paragraph">
              <wp:posOffset>4396</wp:posOffset>
            </wp:positionV>
            <wp:extent cx="2813685" cy="763905"/>
            <wp:effectExtent l="0" t="0" r="5715" b="0"/>
            <wp:wrapNone/>
            <wp:docPr id="20" name="Picture 20" descr="Oswa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wald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D82" w:rsidRDefault="00463D82" w:rsidP="0003174A">
      <w:pPr>
        <w:pStyle w:val="NoSpacing"/>
        <w:rPr>
          <w:noProof/>
        </w:rPr>
      </w:pPr>
    </w:p>
    <w:p w:rsidR="00463D82" w:rsidRDefault="00463D82" w:rsidP="0003174A">
      <w:pPr>
        <w:pStyle w:val="NoSpacing"/>
        <w:rPr>
          <w:noProof/>
        </w:rPr>
      </w:pPr>
    </w:p>
    <w:p w:rsidR="00572383" w:rsidRDefault="00572383" w:rsidP="0003174A">
      <w:pPr>
        <w:pStyle w:val="NoSpacing"/>
        <w:rPr>
          <w:noProof/>
        </w:rPr>
      </w:pPr>
    </w:p>
    <w:p w:rsidR="00463D82" w:rsidRPr="00463D82" w:rsidRDefault="00463D82" w:rsidP="00463D82">
      <w:pPr>
        <w:pStyle w:val="NoSpacing"/>
        <w:rPr>
          <w:sz w:val="6"/>
        </w:rPr>
      </w:pPr>
    </w:p>
    <w:p w:rsidR="00646ABA" w:rsidRPr="00646ABA" w:rsidRDefault="00463D82" w:rsidP="00646ABA">
      <w:pPr>
        <w:jc w:val="center"/>
        <w:rPr>
          <w:rFonts w:ascii="Tahoma" w:hAnsi="Tahoma" w:cs="Tahoma"/>
          <w:sz w:val="36"/>
          <w:szCs w:val="32"/>
          <w:u w:val="single"/>
        </w:rPr>
      </w:pPr>
      <w:r w:rsidRPr="00646ABA">
        <w:rPr>
          <w:rFonts w:ascii="Tahoma" w:hAnsi="Tahoma" w:cs="Tahoma"/>
          <w:sz w:val="36"/>
          <w:szCs w:val="32"/>
          <w:u w:val="single"/>
        </w:rPr>
        <w:t>THE “cheapest” S</w:t>
      </w:r>
      <w:r w:rsidR="007F4CBC">
        <w:rPr>
          <w:rFonts w:ascii="Tahoma" w:hAnsi="Tahoma" w:cs="Tahoma"/>
          <w:sz w:val="36"/>
          <w:szCs w:val="32"/>
          <w:u w:val="single"/>
        </w:rPr>
        <w:t>hort-Term Medical Plan</w:t>
      </w:r>
      <w:r w:rsidRPr="00646ABA">
        <w:rPr>
          <w:rFonts w:ascii="Tahoma" w:hAnsi="Tahoma" w:cs="Tahoma"/>
          <w:sz w:val="36"/>
          <w:szCs w:val="32"/>
          <w:u w:val="single"/>
        </w:rPr>
        <w:t xml:space="preserve"> in America!</w:t>
      </w:r>
    </w:p>
    <w:p w:rsidR="0091473C" w:rsidRPr="00646ABA" w:rsidRDefault="00463D82" w:rsidP="00646ABA">
      <w:pPr>
        <w:jc w:val="center"/>
        <w:rPr>
          <w:rFonts w:ascii="Tahoma" w:hAnsi="Tahoma" w:cs="Tahoma"/>
          <w:sz w:val="28"/>
          <w:szCs w:val="32"/>
        </w:rPr>
      </w:pPr>
      <w:r w:rsidRPr="00646ABA">
        <w:rPr>
          <w:rFonts w:ascii="Tahoma" w:hAnsi="Tahoma" w:cs="Tahoma"/>
          <w:sz w:val="28"/>
          <w:szCs w:val="32"/>
        </w:rPr>
        <w:t>Q</w:t>
      </w:r>
      <w:r w:rsidR="00646ABA">
        <w:rPr>
          <w:rFonts w:ascii="Tahoma" w:hAnsi="Tahoma" w:cs="Tahoma"/>
          <w:sz w:val="28"/>
          <w:szCs w:val="32"/>
        </w:rPr>
        <w:t xml:space="preserve"> -</w:t>
      </w:r>
      <w:r w:rsidRPr="00646ABA">
        <w:rPr>
          <w:rFonts w:ascii="Tahoma" w:hAnsi="Tahoma" w:cs="Tahoma"/>
          <w:i/>
          <w:sz w:val="28"/>
          <w:szCs w:val="32"/>
        </w:rPr>
        <w:t xml:space="preserve"> What good is a Short-Term plan if a person can’t afford or qualify for one?</w:t>
      </w:r>
    </w:p>
    <w:bookmarkStart w:id="0" w:name="_GoBack"/>
    <w:bookmarkEnd w:id="0"/>
    <w:p w:rsidR="00845CDE" w:rsidRPr="0091473C" w:rsidRDefault="007521A5" w:rsidP="0091473C">
      <w:pPr>
        <w:rPr>
          <w:rFonts w:ascii="Tahoma" w:hAnsi="Tahoma" w:cs="Tahoma"/>
          <w:sz w:val="32"/>
          <w:szCs w:val="32"/>
        </w:rPr>
      </w:pPr>
      <w:r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7BF3" wp14:editId="4D25259E">
                <wp:simplePos x="0" y="0"/>
                <wp:positionH relativeFrom="column">
                  <wp:posOffset>27305</wp:posOffset>
                </wp:positionH>
                <wp:positionV relativeFrom="paragraph">
                  <wp:posOffset>422910</wp:posOffset>
                </wp:positionV>
                <wp:extent cx="3060700" cy="2912110"/>
                <wp:effectExtent l="0" t="0" r="44450" b="596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912110"/>
                        </a:xfrm>
                        <a:prstGeom prst="roundRect">
                          <a:avLst>
                            <a:gd name="adj" fmla="val 942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21A5" w:rsidRDefault="007521A5" w:rsidP="00BF433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</w:pPr>
                          </w:p>
                          <w:p w:rsidR="007521A5" w:rsidRDefault="007521A5" w:rsidP="00BF433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</w:pPr>
                          </w:p>
                          <w:p w:rsidR="007521A5" w:rsidRDefault="007521A5" w:rsidP="00BF433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Cs w:val="24"/>
                              </w:rPr>
                            </w:pPr>
                          </w:p>
                          <w:p w:rsidR="007521A5" w:rsidRPr="007521A5" w:rsidRDefault="007521A5" w:rsidP="00BF433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8"/>
                                <w:szCs w:val="24"/>
                              </w:rPr>
                            </w:pPr>
                            <w:r w:rsidRPr="007521A5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Short-term premiums, like everything else, have gone “through the roof” in recent years. So again, what good is a short-term if they can’t afford it?</w:t>
                            </w:r>
                          </w:p>
                          <w:p w:rsidR="007521A5" w:rsidRPr="007521A5" w:rsidRDefault="007521A5" w:rsidP="00BF433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  <w:p w:rsidR="007521A5" w:rsidRPr="007521A5" w:rsidRDefault="007521A5" w:rsidP="00BF433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  <w:p w:rsidR="00646ABA" w:rsidRDefault="007521A5" w:rsidP="00BF433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7521A5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Not only is ours the lowest cost, but our underwriting</w:t>
                            </w:r>
                            <w:r w:rsidR="00646ABA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21A5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 xml:space="preserve">is the easiest – </w:t>
                            </w:r>
                          </w:p>
                          <w:p w:rsidR="00646ABA" w:rsidRDefault="00646ABA" w:rsidP="00BF4332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521A5" w:rsidRPr="007521A5" w:rsidRDefault="007521A5" w:rsidP="00BF433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40"/>
                                <w:szCs w:val="24"/>
                                <w:u w:val="single"/>
                              </w:rPr>
                            </w:pPr>
                            <w:r w:rsidRPr="007521A5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EZ, Cheap &amp; you can apply on-line for your customer.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.15pt;margin-top:33.3pt;width:241pt;height:2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" fillcolor="#bfbfbf [2412]" strokecolor="#666 [1936]" strokeweight="1pt">
                <v:shadow on="t" color="#7f7f7f [1601]" opacity=".5" offset="1pt"/>
                <v:textbox>
                  <w:txbxContent>
                    <w:p w:rsidR="007521A5" w:rsidRDefault="007521A5" w:rsidP="00BF4332">
                      <w:pPr>
                        <w:pStyle w:val="NoSpacing"/>
                        <w:rPr>
                          <w:rFonts w:ascii="Tahoma" w:hAnsi="Tahoma" w:cs="Tahoma"/>
                          <w:i/>
                          <w:szCs w:val="24"/>
                        </w:rPr>
                      </w:pPr>
                    </w:p>
                    <w:p w:rsidR="007521A5" w:rsidRDefault="007521A5" w:rsidP="00BF4332">
                      <w:pPr>
                        <w:pStyle w:val="NoSpacing"/>
                        <w:rPr>
                          <w:rFonts w:ascii="Tahoma" w:hAnsi="Tahoma" w:cs="Tahoma"/>
                          <w:i/>
                          <w:szCs w:val="24"/>
                        </w:rPr>
                      </w:pPr>
                    </w:p>
                    <w:p w:rsidR="007521A5" w:rsidRDefault="007521A5" w:rsidP="00BF4332">
                      <w:pPr>
                        <w:pStyle w:val="NoSpacing"/>
                        <w:rPr>
                          <w:rFonts w:ascii="Tahoma" w:hAnsi="Tahoma" w:cs="Tahoma"/>
                          <w:i/>
                          <w:szCs w:val="24"/>
                        </w:rPr>
                      </w:pPr>
                    </w:p>
                    <w:p w:rsidR="007521A5" w:rsidRPr="007521A5" w:rsidRDefault="007521A5" w:rsidP="00BF4332">
                      <w:pPr>
                        <w:pStyle w:val="NoSpacing"/>
                        <w:rPr>
                          <w:rFonts w:ascii="Tahoma" w:hAnsi="Tahoma" w:cs="Tahoma"/>
                          <w:i/>
                          <w:sz w:val="18"/>
                          <w:szCs w:val="24"/>
                        </w:rPr>
                      </w:pPr>
                      <w:r w:rsidRPr="007521A5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Short-term premiums, like everything else, have gone “through the roof” in recent years. So again, what good is a short-term if they can’t afford it?</w:t>
                      </w:r>
                    </w:p>
                    <w:p w:rsidR="007521A5" w:rsidRPr="007521A5" w:rsidRDefault="007521A5" w:rsidP="00BF4332">
                      <w:pPr>
                        <w:pStyle w:val="NoSpacing"/>
                        <w:rPr>
                          <w:rFonts w:ascii="Tahoma" w:hAnsi="Tahoma" w:cs="Tahoma"/>
                          <w:i/>
                          <w:sz w:val="18"/>
                          <w:szCs w:val="24"/>
                        </w:rPr>
                      </w:pPr>
                    </w:p>
                    <w:p w:rsidR="007521A5" w:rsidRPr="007521A5" w:rsidRDefault="007521A5" w:rsidP="00BF4332">
                      <w:pPr>
                        <w:pStyle w:val="NoSpacing"/>
                        <w:rPr>
                          <w:rFonts w:ascii="Tahoma" w:hAnsi="Tahoma" w:cs="Tahoma"/>
                          <w:i/>
                          <w:sz w:val="18"/>
                          <w:szCs w:val="24"/>
                        </w:rPr>
                      </w:pPr>
                    </w:p>
                    <w:p w:rsidR="00646ABA" w:rsidRDefault="007521A5" w:rsidP="00BF4332">
                      <w:pPr>
                        <w:pStyle w:val="NoSpacing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7521A5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Not only is ours the lowest cost, but our underwriting</w:t>
                      </w:r>
                      <w:r w:rsidR="00646ABA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521A5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 xml:space="preserve">is the easiest – </w:t>
                      </w:r>
                    </w:p>
                    <w:p w:rsidR="00646ABA" w:rsidRDefault="00646ABA" w:rsidP="00BF4332">
                      <w:pPr>
                        <w:pStyle w:val="NoSpacing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</w:p>
                    <w:p w:rsidR="007521A5" w:rsidRPr="007521A5" w:rsidRDefault="007521A5" w:rsidP="00BF4332">
                      <w:pPr>
                        <w:pStyle w:val="NoSpacing"/>
                        <w:rPr>
                          <w:rFonts w:ascii="Tahoma" w:hAnsi="Tahoma" w:cs="Tahoma"/>
                          <w:b/>
                          <w:sz w:val="40"/>
                          <w:szCs w:val="24"/>
                          <w:u w:val="single"/>
                        </w:rPr>
                      </w:pPr>
                      <w:r w:rsidRPr="007521A5">
                        <w:rPr>
                          <w:rFonts w:ascii="Tahoma" w:hAnsi="Tahoma" w:cs="Tahoma"/>
                          <w:i/>
                          <w:sz w:val="24"/>
                          <w:szCs w:val="24"/>
                          <w:u w:val="single"/>
                        </w:rPr>
                        <w:t xml:space="preserve">EZ, Cheap &amp; you can apply on-line for your customer. </w:t>
                      </w:r>
                    </w:p>
                  </w:txbxContent>
                </v:textbox>
              </v:roundrect>
            </w:pict>
          </mc:Fallback>
        </mc:AlternateContent>
      </w:r>
      <w:r w:rsidR="00DF5C07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399B8" wp14:editId="4BDD0D85">
                <wp:simplePos x="0" y="0"/>
                <wp:positionH relativeFrom="column">
                  <wp:posOffset>3641756</wp:posOffset>
                </wp:positionH>
                <wp:positionV relativeFrom="paragraph">
                  <wp:posOffset>6545096</wp:posOffset>
                </wp:positionV>
                <wp:extent cx="0" cy="177800"/>
                <wp:effectExtent l="0" t="0" r="19050" b="1270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6.75pt;margin-top:515.35pt;width:0;height:1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" strokeweight="2pt">
                <v:stroke dashstyle="1 1"/>
              </v:shape>
            </w:pict>
          </mc:Fallback>
        </mc:AlternateContent>
      </w:r>
      <w:r w:rsidR="00316608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A5C93E2" wp14:editId="4CA24CDF">
                <wp:simplePos x="0" y="0"/>
                <wp:positionH relativeFrom="column">
                  <wp:posOffset>-33020</wp:posOffset>
                </wp:positionH>
                <wp:positionV relativeFrom="paragraph">
                  <wp:posOffset>4121150</wp:posOffset>
                </wp:positionV>
                <wp:extent cx="3119120" cy="1622425"/>
                <wp:effectExtent l="0" t="0" r="24130" b="1587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2FC" w:rsidRPr="001B33B8" w:rsidRDefault="007521A5" w:rsidP="00F30634">
                            <w:pPr>
                              <w:pStyle w:val="NoSpacing"/>
                              <w:rPr>
                                <w:rFonts w:ascii="Tahoma" w:hAnsi="Tahoma" w:cs="Tahoma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“Secure Lite”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is most ideal for:</w:t>
                            </w:r>
                          </w:p>
                          <w:p w:rsidR="007521A5" w:rsidRPr="008542FC" w:rsidRDefault="007521A5" w:rsidP="00F91027">
                            <w:pPr>
                              <w:pStyle w:val="NoSpacing"/>
                              <w:tabs>
                                <w:tab w:val="left" w:pos="270"/>
                              </w:tabs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542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Anyone who either can’t afford or qualify for a s</w:t>
                            </w:r>
                            <w:r w:rsidR="00F91027" w:rsidRPr="008542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tandard short-term medical plan OR for anyone who simply wants to buy low cost p</w:t>
                            </w:r>
                            <w:r w:rsidR="008542FC" w:rsidRPr="008542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rotection</w:t>
                            </w:r>
                            <w:r w:rsidR="00F91027" w:rsidRPr="008542F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91027" w:rsidRPr="001B33B8" w:rsidRDefault="00F91027" w:rsidP="00F91027">
                            <w:pPr>
                              <w:pStyle w:val="NoSpacing"/>
                              <w:tabs>
                                <w:tab w:val="left" w:pos="270"/>
                              </w:tabs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</w:pPr>
                          </w:p>
                          <w:p w:rsidR="007521A5" w:rsidRPr="00874754" w:rsidRDefault="007521A5" w:rsidP="00F30634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This plan is approved in all states except: CT, MA, NH, NJ, NY, ND, VT, &amp; 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-2.6pt;margin-top:324.5pt;width:245.6pt;height:127.7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" strokecolor="white [3212]">
                <v:textbox>
                  <w:txbxContent>
                    <w:p w:rsidR="008542FC" w:rsidRPr="001B33B8" w:rsidRDefault="007521A5" w:rsidP="00F30634">
                      <w:pPr>
                        <w:pStyle w:val="NoSpacing"/>
                        <w:rPr>
                          <w:rFonts w:ascii="Tahoma" w:hAnsi="Tahoma" w:cs="Tahoma"/>
                          <w:sz w:val="32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“Secure Lite”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is most ideal for:</w:t>
                      </w:r>
                    </w:p>
                    <w:p w:rsidR="007521A5" w:rsidRPr="008542FC" w:rsidRDefault="007521A5" w:rsidP="00F91027">
                      <w:pPr>
                        <w:pStyle w:val="NoSpacing"/>
                        <w:tabs>
                          <w:tab w:val="left" w:pos="270"/>
                        </w:tabs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542FC">
                        <w:rPr>
                          <w:rFonts w:ascii="Tahoma" w:hAnsi="Tahoma" w:cs="Tahoma"/>
                          <w:sz w:val="24"/>
                          <w:szCs w:val="24"/>
                        </w:rPr>
                        <w:t>Anyone who either can’t afford or qualify for a s</w:t>
                      </w:r>
                      <w:r w:rsidR="00F91027" w:rsidRPr="008542FC">
                        <w:rPr>
                          <w:rFonts w:ascii="Tahoma" w:hAnsi="Tahoma" w:cs="Tahoma"/>
                          <w:sz w:val="24"/>
                          <w:szCs w:val="24"/>
                        </w:rPr>
                        <w:t>tandard short-term medical plan OR for anyone who simply wants to buy low cost p</w:t>
                      </w:r>
                      <w:r w:rsidR="008542FC" w:rsidRPr="008542FC">
                        <w:rPr>
                          <w:rFonts w:ascii="Tahoma" w:hAnsi="Tahoma" w:cs="Tahoma"/>
                          <w:sz w:val="24"/>
                          <w:szCs w:val="24"/>
                        </w:rPr>
                        <w:t>rotection</w:t>
                      </w:r>
                      <w:r w:rsidR="00F91027" w:rsidRPr="008542FC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F91027" w:rsidRPr="001B33B8" w:rsidRDefault="00F91027" w:rsidP="00F91027">
                      <w:pPr>
                        <w:pStyle w:val="NoSpacing"/>
                        <w:tabs>
                          <w:tab w:val="left" w:pos="270"/>
                        </w:tabs>
                        <w:rPr>
                          <w:rFonts w:ascii="Tahoma" w:hAnsi="Tahoma" w:cs="Tahoma"/>
                          <w:sz w:val="20"/>
                          <w:szCs w:val="16"/>
                        </w:rPr>
                      </w:pPr>
                    </w:p>
                    <w:p w:rsidR="007521A5" w:rsidRPr="00874754" w:rsidRDefault="007521A5" w:rsidP="00F30634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This plan is approved in all states except: CT, MA, NH, NJ, NY, ND, VT, &amp; WA</w:t>
                      </w:r>
                    </w:p>
                  </w:txbxContent>
                </v:textbox>
              </v:shape>
            </w:pict>
          </mc:Fallback>
        </mc:AlternateContent>
      </w:r>
      <w:r w:rsidR="009B0500"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 wp14:anchorId="096BE5F3" wp14:editId="0B615414">
            <wp:simplePos x="0" y="0"/>
            <wp:positionH relativeFrom="column">
              <wp:posOffset>3778250</wp:posOffset>
            </wp:positionH>
            <wp:positionV relativeFrom="paragraph">
              <wp:posOffset>212725</wp:posOffset>
            </wp:positionV>
            <wp:extent cx="2101850" cy="482600"/>
            <wp:effectExtent l="19050" t="0" r="0" b="0"/>
            <wp:wrapNone/>
            <wp:docPr id="6" name="Picture 4" descr="highl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igh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74A"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2FE32A9B" wp14:editId="38E63DA6">
            <wp:simplePos x="0" y="0"/>
            <wp:positionH relativeFrom="column">
              <wp:posOffset>1962150</wp:posOffset>
            </wp:positionH>
            <wp:positionV relativeFrom="paragraph">
              <wp:posOffset>5747385</wp:posOffset>
            </wp:positionV>
            <wp:extent cx="4540250" cy="342900"/>
            <wp:effectExtent l="19050" t="0" r="0" b="0"/>
            <wp:wrapNone/>
            <wp:docPr id="9" name="Picture 8" descr="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74A"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 wp14:anchorId="73D7CBC3" wp14:editId="38B0FC77">
            <wp:simplePos x="0" y="0"/>
            <wp:positionH relativeFrom="column">
              <wp:posOffset>19050</wp:posOffset>
            </wp:positionH>
            <wp:positionV relativeFrom="paragraph">
              <wp:posOffset>3625063</wp:posOffset>
            </wp:positionV>
            <wp:extent cx="1631950" cy="471321"/>
            <wp:effectExtent l="19050" t="0" r="6350" b="0"/>
            <wp:wrapNone/>
            <wp:docPr id="7" name="Picture 6" descr="mar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471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22809" wp14:editId="3156D410">
                <wp:simplePos x="0" y="0"/>
                <wp:positionH relativeFrom="column">
                  <wp:posOffset>1841500</wp:posOffset>
                </wp:positionH>
                <wp:positionV relativeFrom="paragraph">
                  <wp:posOffset>6149340</wp:posOffset>
                </wp:positionV>
                <wp:extent cx="5013960" cy="944245"/>
                <wp:effectExtent l="6350" t="7620" r="8890" b="1016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A5" w:rsidRPr="00874754" w:rsidRDefault="007521A5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74754">
                              <w:rPr>
                                <w:rFonts w:ascii="Tahoma" w:hAnsi="Tahoma" w:cs="Tahoma"/>
                              </w:rPr>
                              <w:t>Graham Bates ›› graham@isabrokers.com</w:t>
                            </w:r>
                          </w:p>
                          <w:p w:rsidR="007521A5" w:rsidRPr="00874754" w:rsidRDefault="007521A5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74754">
                              <w:rPr>
                                <w:rFonts w:ascii="Tahoma" w:hAnsi="Tahoma" w:cs="Tahoma"/>
                              </w:rPr>
                              <w:t>Alyssa Wright ›› alyssa@isabrokers.com</w:t>
                            </w:r>
                          </w:p>
                          <w:p w:rsidR="007521A5" w:rsidRPr="00874754" w:rsidRDefault="007521A5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74754">
                              <w:rPr>
                                <w:rFonts w:ascii="Tahoma" w:hAnsi="Tahoma" w:cs="Tahoma"/>
                              </w:rPr>
                              <w:t>Phone ›› (800) 647-4589       Fax ›› (866) 793-4779</w:t>
                            </w:r>
                          </w:p>
                          <w:p w:rsidR="007521A5" w:rsidRPr="00874754" w:rsidRDefault="007521A5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521A5" w:rsidRPr="00874754" w:rsidRDefault="007521A5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74754">
                              <w:rPr>
                                <w:rFonts w:ascii="Tahoma" w:hAnsi="Tahoma" w:cs="Tahoma"/>
                              </w:rPr>
                              <w:t>Download sales materials from the new ISABrokers.com website!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45pt;margin-top:484.2pt;width:394.8pt;height:74.3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" strokecolor="white [3212]">
                <v:textbox style="mso-fit-shape-to-text:t">
                  <w:txbxContent>
                    <w:p w:rsidR="007521A5" w:rsidRPr="00874754" w:rsidRDefault="007521A5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74754">
                        <w:rPr>
                          <w:rFonts w:ascii="Tahoma" w:hAnsi="Tahoma" w:cs="Tahoma"/>
                        </w:rPr>
                        <w:t>Graham Bates ›› graham@isabrokers.com</w:t>
                      </w:r>
                    </w:p>
                    <w:p w:rsidR="007521A5" w:rsidRPr="00874754" w:rsidRDefault="007521A5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74754">
                        <w:rPr>
                          <w:rFonts w:ascii="Tahoma" w:hAnsi="Tahoma" w:cs="Tahoma"/>
                        </w:rPr>
                        <w:t>Alyssa Wright ›› alyssa@isabrokers.com</w:t>
                      </w:r>
                    </w:p>
                    <w:p w:rsidR="007521A5" w:rsidRPr="00874754" w:rsidRDefault="007521A5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74754">
                        <w:rPr>
                          <w:rFonts w:ascii="Tahoma" w:hAnsi="Tahoma" w:cs="Tahoma"/>
                        </w:rPr>
                        <w:t>Phone ›› (800) 647-4589       Fax ›› (866) 793-4779</w:t>
                      </w:r>
                    </w:p>
                    <w:p w:rsidR="007521A5" w:rsidRPr="00874754" w:rsidRDefault="007521A5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7521A5" w:rsidRPr="00874754" w:rsidRDefault="007521A5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74754">
                        <w:rPr>
                          <w:rFonts w:ascii="Tahoma" w:hAnsi="Tahoma" w:cs="Tahoma"/>
                        </w:rPr>
                        <w:t>Download sales materials from the new ISABrokers.com website!</w:t>
                      </w:r>
                    </w:p>
                  </w:txbxContent>
                </v:textbox>
              </v:shape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B1227C7" wp14:editId="328CDF73">
                <wp:simplePos x="0" y="0"/>
                <wp:positionH relativeFrom="column">
                  <wp:posOffset>5585460</wp:posOffset>
                </wp:positionH>
                <wp:positionV relativeFrom="paragraph">
                  <wp:posOffset>7136130</wp:posOffset>
                </wp:positionV>
                <wp:extent cx="1333500" cy="304800"/>
                <wp:effectExtent l="13335" t="7620" r="5715" b="1143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A5" w:rsidRPr="00847453" w:rsidRDefault="007521A5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       October 2013</w:t>
                            </w:r>
                          </w:p>
                          <w:p w:rsidR="007521A5" w:rsidRDefault="00752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439.8pt;margin-top:561.9pt;width:105pt;height:2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" strokecolor="white [3212]">
                <v:textbox>
                  <w:txbxContent>
                    <w:p w:rsidR="007521A5" w:rsidRPr="00847453" w:rsidRDefault="007521A5">
                      <w:pPr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       October 2013</w:t>
                      </w:r>
                    </w:p>
                    <w:p w:rsidR="007521A5" w:rsidRDefault="007521A5"/>
                  </w:txbxContent>
                </v:textbox>
              </v:shape>
            </w:pict>
          </mc:Fallback>
        </mc:AlternateContent>
      </w:r>
      <w:r w:rsidR="00874754"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616516AB" wp14:editId="7E237A6E">
            <wp:simplePos x="0" y="0"/>
            <wp:positionH relativeFrom="column">
              <wp:posOffset>146050</wp:posOffset>
            </wp:positionH>
            <wp:positionV relativeFrom="paragraph">
              <wp:posOffset>5743575</wp:posOffset>
            </wp:positionV>
            <wp:extent cx="1390015" cy="1384300"/>
            <wp:effectExtent l="19050" t="0" r="635" b="0"/>
            <wp:wrapNone/>
            <wp:docPr id="16" name="Picture 15" descr="isa fl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flag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CC5C6" wp14:editId="14DC017E">
                <wp:simplePos x="0" y="0"/>
                <wp:positionH relativeFrom="column">
                  <wp:posOffset>3556000</wp:posOffset>
                </wp:positionH>
                <wp:positionV relativeFrom="paragraph">
                  <wp:posOffset>114300</wp:posOffset>
                </wp:positionV>
                <wp:extent cx="2908300" cy="5464175"/>
                <wp:effectExtent l="12700" t="15240" r="12700" b="1651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546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A5" w:rsidRPr="004B48B0" w:rsidRDefault="007521A5" w:rsidP="00412E99">
                            <w:pPr>
                              <w:rPr>
                                <w:rFonts w:ascii="Corbel" w:hAnsi="Corbel"/>
                                <w:sz w:val="12"/>
                              </w:rPr>
                            </w:pPr>
                          </w:p>
                          <w:p w:rsidR="007521A5" w:rsidRPr="00874754" w:rsidRDefault="007521A5" w:rsidP="00412E99">
                            <w:pPr>
                              <w:rPr>
                                <w:rFonts w:ascii="Corbel" w:hAnsi="Corbel"/>
                                <w:sz w:val="6"/>
                              </w:rPr>
                            </w:pPr>
                          </w:p>
                          <w:p w:rsidR="007521A5" w:rsidRPr="00380E26" w:rsidRDefault="007521A5" w:rsidP="00380E2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521A5" w:rsidRPr="000A27FB" w:rsidRDefault="007521A5" w:rsidP="00463D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0A27FB">
                              <w:rPr>
                                <w:sz w:val="28"/>
                                <w:szCs w:val="24"/>
                              </w:rPr>
                              <w:t>LOWEST Priced STM!</w:t>
                            </w: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7521A5" w:rsidRPr="000A27FB" w:rsidRDefault="007521A5" w:rsidP="00463D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0A27FB">
                              <w:rPr>
                                <w:sz w:val="28"/>
                                <w:szCs w:val="24"/>
                              </w:rPr>
                              <w:t>Easiest Underwriting!</w:t>
                            </w: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521A5" w:rsidRPr="005E33DB" w:rsidRDefault="007521A5" w:rsidP="00463D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0A27FB">
                              <w:rPr>
                                <w:sz w:val="28"/>
                                <w:szCs w:val="24"/>
                              </w:rPr>
                              <w:t>NO Decline Question!</w:t>
                            </w:r>
                          </w:p>
                          <w:p w:rsidR="005E33DB" w:rsidRPr="005E33DB" w:rsidRDefault="005E33DB" w:rsidP="005E33DB">
                            <w:pPr>
                              <w:pStyle w:val="NoSpacing"/>
                              <w:ind w:left="360"/>
                              <w:rPr>
                                <w:sz w:val="20"/>
                              </w:rPr>
                            </w:pPr>
                            <w:r w:rsidRPr="005E33DB">
                              <w:rPr>
                                <w:szCs w:val="24"/>
                              </w:rPr>
                              <w:t>(</w:t>
                            </w:r>
                            <w:r w:rsidR="00646ABA" w:rsidRPr="005E33DB">
                              <w:rPr>
                                <w:szCs w:val="24"/>
                              </w:rPr>
                              <w:t>Does</w:t>
                            </w:r>
                            <w:r w:rsidR="00646ABA">
                              <w:rPr>
                                <w:szCs w:val="24"/>
                              </w:rPr>
                              <w:t xml:space="preserve"> not ask “H</w:t>
                            </w:r>
                            <w:r w:rsidRPr="005E33DB">
                              <w:rPr>
                                <w:szCs w:val="24"/>
                              </w:rPr>
                              <w:t>ave you ever been declined for insurance?”)</w:t>
                            </w: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7521A5" w:rsidRPr="000A27FB" w:rsidRDefault="007521A5" w:rsidP="00463D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0A27FB">
                              <w:rPr>
                                <w:sz w:val="28"/>
                                <w:szCs w:val="24"/>
                              </w:rPr>
                              <w:t>Accepts Type 2 Diabetes!</w:t>
                            </w: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7521A5" w:rsidRPr="000A27FB" w:rsidRDefault="007521A5" w:rsidP="000A27F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521A5" w:rsidRPr="000A27FB" w:rsidRDefault="007521A5" w:rsidP="00463D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0A27FB">
                              <w:rPr>
                                <w:sz w:val="28"/>
                                <w:szCs w:val="24"/>
                              </w:rPr>
                              <w:t>NO Weight Declines!</w:t>
                            </w: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7521A5" w:rsidRPr="000A27FB" w:rsidRDefault="007521A5" w:rsidP="000A27F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521A5" w:rsidRPr="001B33B8" w:rsidRDefault="007521A5" w:rsidP="00463D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0A27FB">
                              <w:rPr>
                                <w:sz w:val="28"/>
                                <w:szCs w:val="24"/>
                              </w:rPr>
                              <w:t xml:space="preserve">NO Deductible - $50 Doctor </w:t>
                            </w:r>
                          </w:p>
                          <w:p w:rsidR="007521A5" w:rsidRPr="000A27FB" w:rsidRDefault="007521A5" w:rsidP="001B33B8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  <w:r w:rsidRPr="000A27FB">
                              <w:rPr>
                                <w:sz w:val="28"/>
                                <w:szCs w:val="24"/>
                              </w:rPr>
                              <w:t>Co-Pay Office Visits!</w:t>
                            </w: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521A5" w:rsidRPr="000A27FB" w:rsidRDefault="007521A5" w:rsidP="00463D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0A27FB">
                              <w:rPr>
                                <w:sz w:val="28"/>
                                <w:szCs w:val="24"/>
                              </w:rPr>
                              <w:t>Up to 364 days! (depending on state)</w:t>
                            </w:r>
                          </w:p>
                          <w:p w:rsidR="007521A5" w:rsidRPr="005E33DB" w:rsidRDefault="007521A5" w:rsidP="000A27F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7521A5" w:rsidRPr="005E33DB" w:rsidRDefault="007521A5" w:rsidP="000A27FB">
                            <w:pPr>
                              <w:pStyle w:val="NoSpacing"/>
                            </w:pPr>
                          </w:p>
                          <w:p w:rsidR="007521A5" w:rsidRPr="000A27FB" w:rsidRDefault="007521A5" w:rsidP="00463D8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 w:val="24"/>
                              </w:rPr>
                            </w:pPr>
                            <w:r w:rsidRPr="000A27FB">
                              <w:rPr>
                                <w:sz w:val="28"/>
                                <w:szCs w:val="24"/>
                              </w:rPr>
                              <w:t>Choose ANY Doctor – ANY Hospital</w:t>
                            </w:r>
                          </w:p>
                          <w:p w:rsidR="007521A5" w:rsidRDefault="007521A5" w:rsidP="004B48B0">
                            <w:pPr>
                              <w:pStyle w:val="NoSpacing"/>
                              <w:rPr>
                                <w:rFonts w:ascii="Corbel" w:hAnsi="Corbel"/>
                              </w:rPr>
                            </w:pPr>
                          </w:p>
                          <w:p w:rsidR="007521A5" w:rsidRPr="00792363" w:rsidRDefault="007521A5" w:rsidP="004B48B0">
                            <w:pPr>
                              <w:pStyle w:val="NoSpacing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280pt;margin-top:9pt;width:229pt;height:4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" fillcolor="white [3212]" strokeweight="1.25pt">
                <v:stroke dashstyle="1 1" endcap="round"/>
                <v:textbox>
                  <w:txbxContent>
                    <w:p w:rsidR="007521A5" w:rsidRPr="004B48B0" w:rsidRDefault="007521A5" w:rsidP="00412E99">
                      <w:pPr>
                        <w:rPr>
                          <w:rFonts w:ascii="Corbel" w:hAnsi="Corbel"/>
                          <w:sz w:val="12"/>
                        </w:rPr>
                      </w:pPr>
                    </w:p>
                    <w:p w:rsidR="007521A5" w:rsidRPr="00874754" w:rsidRDefault="007521A5" w:rsidP="00412E99">
                      <w:pPr>
                        <w:rPr>
                          <w:rFonts w:ascii="Corbel" w:hAnsi="Corbel"/>
                          <w:sz w:val="6"/>
                        </w:rPr>
                      </w:pPr>
                    </w:p>
                    <w:p w:rsidR="007521A5" w:rsidRPr="00380E26" w:rsidRDefault="007521A5" w:rsidP="00380E2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521A5" w:rsidRPr="000A27FB" w:rsidRDefault="007521A5" w:rsidP="00463D82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360"/>
                        <w:rPr>
                          <w:sz w:val="24"/>
                        </w:rPr>
                      </w:pPr>
                      <w:r w:rsidRPr="000A27FB">
                        <w:rPr>
                          <w:sz w:val="28"/>
                          <w:szCs w:val="24"/>
                        </w:rPr>
                        <w:t>LOWEST Priced STM!</w:t>
                      </w: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7521A5" w:rsidRPr="000A27FB" w:rsidRDefault="007521A5" w:rsidP="00463D82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360"/>
                        <w:rPr>
                          <w:sz w:val="24"/>
                        </w:rPr>
                      </w:pPr>
                      <w:r w:rsidRPr="000A27FB">
                        <w:rPr>
                          <w:sz w:val="28"/>
                          <w:szCs w:val="24"/>
                        </w:rPr>
                        <w:t>Easiest Underwriting!</w:t>
                      </w: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521A5" w:rsidRPr="005E33DB" w:rsidRDefault="007521A5" w:rsidP="00463D82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360"/>
                        <w:rPr>
                          <w:sz w:val="24"/>
                        </w:rPr>
                      </w:pPr>
                      <w:r w:rsidRPr="000A27FB">
                        <w:rPr>
                          <w:sz w:val="28"/>
                          <w:szCs w:val="24"/>
                        </w:rPr>
                        <w:t>NO Decline Question!</w:t>
                      </w:r>
                    </w:p>
                    <w:p w:rsidR="005E33DB" w:rsidRPr="005E33DB" w:rsidRDefault="005E33DB" w:rsidP="005E33DB">
                      <w:pPr>
                        <w:pStyle w:val="NoSpacing"/>
                        <w:ind w:left="360"/>
                        <w:rPr>
                          <w:sz w:val="20"/>
                        </w:rPr>
                      </w:pPr>
                      <w:proofErr w:type="gramStart"/>
                      <w:r w:rsidRPr="005E33DB">
                        <w:rPr>
                          <w:szCs w:val="24"/>
                        </w:rPr>
                        <w:t>(</w:t>
                      </w:r>
                      <w:r w:rsidR="00646ABA" w:rsidRPr="005E33DB">
                        <w:rPr>
                          <w:szCs w:val="24"/>
                        </w:rPr>
                        <w:t>Does</w:t>
                      </w:r>
                      <w:r w:rsidR="00646ABA">
                        <w:rPr>
                          <w:szCs w:val="24"/>
                        </w:rPr>
                        <w:t xml:space="preserve"> not ask “H</w:t>
                      </w:r>
                      <w:r w:rsidRPr="005E33DB">
                        <w:rPr>
                          <w:szCs w:val="24"/>
                        </w:rPr>
                        <w:t>ave you ever been declined for insurance?”)</w:t>
                      </w:r>
                      <w:proofErr w:type="gramEnd"/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7521A5" w:rsidRPr="000A27FB" w:rsidRDefault="007521A5" w:rsidP="00463D82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360"/>
                        <w:rPr>
                          <w:sz w:val="24"/>
                        </w:rPr>
                      </w:pPr>
                      <w:r w:rsidRPr="000A27FB">
                        <w:rPr>
                          <w:sz w:val="28"/>
                          <w:szCs w:val="24"/>
                        </w:rPr>
                        <w:t>Accepts Type 2 Diabetes!</w:t>
                      </w: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7521A5" w:rsidRPr="000A27FB" w:rsidRDefault="007521A5" w:rsidP="000A27F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521A5" w:rsidRPr="000A27FB" w:rsidRDefault="007521A5" w:rsidP="00463D82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360"/>
                        <w:rPr>
                          <w:sz w:val="24"/>
                        </w:rPr>
                      </w:pPr>
                      <w:r w:rsidRPr="000A27FB">
                        <w:rPr>
                          <w:sz w:val="28"/>
                          <w:szCs w:val="24"/>
                        </w:rPr>
                        <w:t>NO Weight Declines!</w:t>
                      </w: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7521A5" w:rsidRPr="000A27FB" w:rsidRDefault="007521A5" w:rsidP="000A27F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521A5" w:rsidRPr="001B33B8" w:rsidRDefault="007521A5" w:rsidP="00463D82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360"/>
                        <w:rPr>
                          <w:sz w:val="24"/>
                        </w:rPr>
                      </w:pPr>
                      <w:r w:rsidRPr="000A27FB">
                        <w:rPr>
                          <w:sz w:val="28"/>
                          <w:szCs w:val="24"/>
                        </w:rPr>
                        <w:t xml:space="preserve">NO Deductible - $50 Doctor </w:t>
                      </w:r>
                    </w:p>
                    <w:p w:rsidR="007521A5" w:rsidRPr="000A27FB" w:rsidRDefault="007521A5" w:rsidP="001B33B8">
                      <w:pPr>
                        <w:pStyle w:val="NoSpacing"/>
                        <w:ind w:left="360"/>
                        <w:rPr>
                          <w:sz w:val="24"/>
                        </w:rPr>
                      </w:pPr>
                      <w:r w:rsidRPr="000A27FB">
                        <w:rPr>
                          <w:sz w:val="28"/>
                          <w:szCs w:val="24"/>
                        </w:rPr>
                        <w:t>Co-Pay Office Visits!</w:t>
                      </w: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521A5" w:rsidRPr="000A27FB" w:rsidRDefault="007521A5" w:rsidP="00463D82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360"/>
                        <w:rPr>
                          <w:sz w:val="24"/>
                        </w:rPr>
                      </w:pPr>
                      <w:r w:rsidRPr="000A27FB">
                        <w:rPr>
                          <w:sz w:val="28"/>
                          <w:szCs w:val="24"/>
                        </w:rPr>
                        <w:t>Up to 364 days! (depending on state)</w:t>
                      </w:r>
                    </w:p>
                    <w:p w:rsidR="007521A5" w:rsidRPr="005E33DB" w:rsidRDefault="007521A5" w:rsidP="000A27FB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7521A5" w:rsidRPr="005E33DB" w:rsidRDefault="007521A5" w:rsidP="000A27FB">
                      <w:pPr>
                        <w:pStyle w:val="NoSpacing"/>
                      </w:pPr>
                    </w:p>
                    <w:p w:rsidR="007521A5" w:rsidRPr="000A27FB" w:rsidRDefault="007521A5" w:rsidP="00463D82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360"/>
                        <w:rPr>
                          <w:sz w:val="24"/>
                        </w:rPr>
                      </w:pPr>
                      <w:r w:rsidRPr="000A27FB">
                        <w:rPr>
                          <w:sz w:val="28"/>
                          <w:szCs w:val="24"/>
                        </w:rPr>
                        <w:t>Choose ANY Doctor – ANY Hospital</w:t>
                      </w:r>
                    </w:p>
                    <w:p w:rsidR="007521A5" w:rsidRDefault="007521A5" w:rsidP="004B48B0">
                      <w:pPr>
                        <w:pStyle w:val="NoSpacing"/>
                        <w:rPr>
                          <w:rFonts w:ascii="Corbel" w:hAnsi="Corbel"/>
                        </w:rPr>
                      </w:pPr>
                    </w:p>
                    <w:p w:rsidR="007521A5" w:rsidRPr="00792363" w:rsidRDefault="007521A5" w:rsidP="004B48B0">
                      <w:pPr>
                        <w:pStyle w:val="NoSpacing"/>
                        <w:rPr>
                          <w:rFonts w:ascii="Corbel" w:hAnsi="Corbe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1F9F7" wp14:editId="334F659A">
                <wp:simplePos x="0" y="0"/>
                <wp:positionH relativeFrom="column">
                  <wp:posOffset>25400</wp:posOffset>
                </wp:positionH>
                <wp:positionV relativeFrom="paragraph">
                  <wp:posOffset>5578475</wp:posOffset>
                </wp:positionV>
                <wp:extent cx="2971800" cy="0"/>
                <wp:effectExtent l="15875" t="12065" r="12700" b="1651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pt;margin-top:439.25pt;width:234pt;height:0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" strokeweight="1.25pt">
                <v:stroke dashstyle="1 1" endcap="round"/>
              </v:shape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F99BDE" wp14:editId="0DDD3BBD">
                <wp:simplePos x="0" y="0"/>
                <wp:positionH relativeFrom="column">
                  <wp:posOffset>-38100</wp:posOffset>
                </wp:positionH>
                <wp:positionV relativeFrom="paragraph">
                  <wp:posOffset>3533775</wp:posOffset>
                </wp:positionV>
                <wp:extent cx="3035300" cy="0"/>
                <wp:effectExtent l="9525" t="15240" r="12700" b="1333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3530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3pt;margin-top:278.25pt;width:239pt;height:0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" strokeweight="1.25pt">
                <v:stroke dashstyle="1 1" endcap="round"/>
              </v:shape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8036A" wp14:editId="1087BD52">
                <wp:simplePos x="0" y="0"/>
                <wp:positionH relativeFrom="column">
                  <wp:posOffset>25400</wp:posOffset>
                </wp:positionH>
                <wp:positionV relativeFrom="paragraph">
                  <wp:posOffset>113030</wp:posOffset>
                </wp:positionV>
                <wp:extent cx="2692400" cy="635"/>
                <wp:effectExtent l="6350" t="13970" r="6350" b="1397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pt;margin-top:8.9pt;width:212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JYKQIAAEkEAAAOAAAAZHJzL2Uyb0RvYy54bWysVE2P2yAQvVfqf0C+J/5YJ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"/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6B507" wp14:editId="5F0B96E5">
                <wp:simplePos x="0" y="0"/>
                <wp:positionH relativeFrom="column">
                  <wp:posOffset>25400</wp:posOffset>
                </wp:positionH>
                <wp:positionV relativeFrom="paragraph">
                  <wp:posOffset>114300</wp:posOffset>
                </wp:positionV>
                <wp:extent cx="2476500" cy="622300"/>
                <wp:effectExtent l="6350" t="5715" r="12700" b="1016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22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A5" w:rsidRDefault="007521A5" w:rsidP="00F96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0BCCC" wp14:editId="0CD7BEEC">
                                  <wp:extent cx="1301750" cy="471017"/>
                                  <wp:effectExtent l="19050" t="0" r="0" b="0"/>
                                  <wp:docPr id="2" name="Picture 1" descr="the fact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 facts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338" cy="471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21A5" w:rsidRDefault="007521A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2pt;margin-top:9pt;width:19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" fillcolor="black [3213]">
                <v:textbox>
                  <w:txbxContent>
                    <w:p w:rsidR="007521A5" w:rsidRDefault="007521A5" w:rsidP="00F965AD">
                      <w:r>
                        <w:rPr>
                          <w:noProof/>
                        </w:rPr>
                        <w:drawing>
                          <wp:inline distT="0" distB="0" distL="0" distR="0" wp14:anchorId="5380BCCC" wp14:editId="0CD7BEEC">
                            <wp:extent cx="1301750" cy="471017"/>
                            <wp:effectExtent l="19050" t="0" r="0" b="0"/>
                            <wp:docPr id="2" name="Picture 1" descr="the fac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 facts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338" cy="471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21A5" w:rsidRDefault="007521A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8C8B9" wp14:editId="182952E0">
                <wp:simplePos x="0" y="0"/>
                <wp:positionH relativeFrom="column">
                  <wp:posOffset>2501900</wp:posOffset>
                </wp:positionH>
                <wp:positionV relativeFrom="paragraph">
                  <wp:posOffset>114300</wp:posOffset>
                </wp:positionV>
                <wp:extent cx="215900" cy="304800"/>
                <wp:effectExtent l="6350" t="5715" r="15875" b="2286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3048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7" o:spid="_x0000_s1026" type="#_x0000_t6" style="position:absolute;margin-left:197pt;margin-top:9pt;width:17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" fillcolor="black [3213]"/>
            </w:pict>
          </mc:Fallback>
        </mc:AlternateContent>
      </w:r>
      <w:r w:rsidR="00572383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D23E9" wp14:editId="04374E88">
                <wp:simplePos x="0" y="0"/>
                <wp:positionH relativeFrom="column">
                  <wp:posOffset>2501900</wp:posOffset>
                </wp:positionH>
                <wp:positionV relativeFrom="paragraph">
                  <wp:posOffset>418465</wp:posOffset>
                </wp:positionV>
                <wp:extent cx="215900" cy="317500"/>
                <wp:effectExtent l="6350" t="24130" r="1587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175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" style="position:absolute;margin-left:197pt;margin-top:32.95pt;width:17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" fillcolor="black [3213]"/>
            </w:pict>
          </mc:Fallback>
        </mc:AlternateContent>
      </w:r>
    </w:p>
    <w:sectPr w:rsidR="00845CDE" w:rsidRPr="0091473C" w:rsidSect="00463D82"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6A0"/>
    <w:multiLevelType w:val="hybridMultilevel"/>
    <w:tmpl w:val="796CB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4339"/>
    <w:multiLevelType w:val="hybridMultilevel"/>
    <w:tmpl w:val="3A1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6455"/>
    <w:multiLevelType w:val="hybridMultilevel"/>
    <w:tmpl w:val="9DEA9604"/>
    <w:lvl w:ilvl="0" w:tplc="DBA4AD12">
      <w:start w:val="1"/>
      <w:numFmt w:val="bullet"/>
      <w:lvlText w:val="›"/>
      <w:lvlJc w:val="left"/>
      <w:pPr>
        <w:ind w:left="108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64CB"/>
    <w:multiLevelType w:val="hybridMultilevel"/>
    <w:tmpl w:val="FBA2098E"/>
    <w:lvl w:ilvl="0" w:tplc="D4CC40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5967"/>
    <w:multiLevelType w:val="hybridMultilevel"/>
    <w:tmpl w:val="1922A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C373B"/>
    <w:multiLevelType w:val="hybridMultilevel"/>
    <w:tmpl w:val="C220F4F4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C7C68"/>
    <w:multiLevelType w:val="hybridMultilevel"/>
    <w:tmpl w:val="F1E22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226F5"/>
    <w:multiLevelType w:val="hybridMultilevel"/>
    <w:tmpl w:val="5A48F9DC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6679"/>
    <w:multiLevelType w:val="hybridMultilevel"/>
    <w:tmpl w:val="DB226238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79B6"/>
    <w:multiLevelType w:val="hybridMultilevel"/>
    <w:tmpl w:val="C08E91D0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473BF"/>
    <w:multiLevelType w:val="hybridMultilevel"/>
    <w:tmpl w:val="5B427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968E2"/>
    <w:multiLevelType w:val="hybridMultilevel"/>
    <w:tmpl w:val="E2C687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8274260"/>
    <w:multiLevelType w:val="hybridMultilevel"/>
    <w:tmpl w:val="57F490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CE6242"/>
    <w:multiLevelType w:val="hybridMultilevel"/>
    <w:tmpl w:val="B7829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330C3"/>
    <w:multiLevelType w:val="hybridMultilevel"/>
    <w:tmpl w:val="21E48588"/>
    <w:lvl w:ilvl="0" w:tplc="1848DC26">
      <w:numFmt w:val="bullet"/>
      <w:lvlText w:val=""/>
      <w:lvlJc w:val="left"/>
      <w:pPr>
        <w:ind w:left="45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8586D28"/>
    <w:multiLevelType w:val="hybridMultilevel"/>
    <w:tmpl w:val="AA4C94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320A8F"/>
    <w:multiLevelType w:val="hybridMultilevel"/>
    <w:tmpl w:val="74C4F9D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14232"/>
    <w:multiLevelType w:val="hybridMultilevel"/>
    <w:tmpl w:val="5A422BB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264AF"/>
    <w:multiLevelType w:val="hybridMultilevel"/>
    <w:tmpl w:val="961C2D9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18"/>
  </w:num>
  <w:num w:numId="16">
    <w:abstractNumId w:val="3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6F"/>
    <w:rsid w:val="0003174A"/>
    <w:rsid w:val="00075505"/>
    <w:rsid w:val="000805E1"/>
    <w:rsid w:val="0009088B"/>
    <w:rsid w:val="00094F49"/>
    <w:rsid w:val="000A27FB"/>
    <w:rsid w:val="000D058D"/>
    <w:rsid w:val="000F1E68"/>
    <w:rsid w:val="00123368"/>
    <w:rsid w:val="00184618"/>
    <w:rsid w:val="00195E2C"/>
    <w:rsid w:val="001B33B8"/>
    <w:rsid w:val="001B777C"/>
    <w:rsid w:val="001D2AB6"/>
    <w:rsid w:val="001E68B7"/>
    <w:rsid w:val="00200077"/>
    <w:rsid w:val="00206C14"/>
    <w:rsid w:val="00255763"/>
    <w:rsid w:val="002E74FC"/>
    <w:rsid w:val="00316608"/>
    <w:rsid w:val="0032183E"/>
    <w:rsid w:val="0033096F"/>
    <w:rsid w:val="003375A3"/>
    <w:rsid w:val="00380E26"/>
    <w:rsid w:val="003854F4"/>
    <w:rsid w:val="003C4215"/>
    <w:rsid w:val="003F6F0C"/>
    <w:rsid w:val="00407B8B"/>
    <w:rsid w:val="00412E99"/>
    <w:rsid w:val="0046263C"/>
    <w:rsid w:val="00463D82"/>
    <w:rsid w:val="0049334E"/>
    <w:rsid w:val="00496A53"/>
    <w:rsid w:val="004B48B0"/>
    <w:rsid w:val="004C57E2"/>
    <w:rsid w:val="004C611B"/>
    <w:rsid w:val="004F558A"/>
    <w:rsid w:val="0052074E"/>
    <w:rsid w:val="00526A2E"/>
    <w:rsid w:val="00526AA7"/>
    <w:rsid w:val="00572383"/>
    <w:rsid w:val="005E33DB"/>
    <w:rsid w:val="005F41F6"/>
    <w:rsid w:val="00604EDC"/>
    <w:rsid w:val="00625118"/>
    <w:rsid w:val="00646ABA"/>
    <w:rsid w:val="0067299A"/>
    <w:rsid w:val="00680AD9"/>
    <w:rsid w:val="006D0849"/>
    <w:rsid w:val="006D6976"/>
    <w:rsid w:val="006F720C"/>
    <w:rsid w:val="007329B8"/>
    <w:rsid w:val="007521A5"/>
    <w:rsid w:val="007529D5"/>
    <w:rsid w:val="00786EF1"/>
    <w:rsid w:val="007909F7"/>
    <w:rsid w:val="00792363"/>
    <w:rsid w:val="007C340B"/>
    <w:rsid w:val="007E77BD"/>
    <w:rsid w:val="007F4CBC"/>
    <w:rsid w:val="00827A7D"/>
    <w:rsid w:val="00845CDE"/>
    <w:rsid w:val="00847453"/>
    <w:rsid w:val="00851E70"/>
    <w:rsid w:val="008542FC"/>
    <w:rsid w:val="00863733"/>
    <w:rsid w:val="00874754"/>
    <w:rsid w:val="008B1931"/>
    <w:rsid w:val="00913812"/>
    <w:rsid w:val="0091473C"/>
    <w:rsid w:val="00937AC4"/>
    <w:rsid w:val="00944EA5"/>
    <w:rsid w:val="00947A2C"/>
    <w:rsid w:val="00993936"/>
    <w:rsid w:val="009B0500"/>
    <w:rsid w:val="00A13FDA"/>
    <w:rsid w:val="00A20E00"/>
    <w:rsid w:val="00A7548B"/>
    <w:rsid w:val="00AA3B12"/>
    <w:rsid w:val="00AA6217"/>
    <w:rsid w:val="00AF6109"/>
    <w:rsid w:val="00B22D35"/>
    <w:rsid w:val="00B27530"/>
    <w:rsid w:val="00B67280"/>
    <w:rsid w:val="00BF426B"/>
    <w:rsid w:val="00BF4332"/>
    <w:rsid w:val="00BF4E26"/>
    <w:rsid w:val="00C64AB8"/>
    <w:rsid w:val="00CA5676"/>
    <w:rsid w:val="00CA7468"/>
    <w:rsid w:val="00CC3E96"/>
    <w:rsid w:val="00CF14EA"/>
    <w:rsid w:val="00D112B5"/>
    <w:rsid w:val="00D378F8"/>
    <w:rsid w:val="00D75070"/>
    <w:rsid w:val="00D94DB2"/>
    <w:rsid w:val="00D96F91"/>
    <w:rsid w:val="00DF5C07"/>
    <w:rsid w:val="00DF7866"/>
    <w:rsid w:val="00E5170E"/>
    <w:rsid w:val="00E771F3"/>
    <w:rsid w:val="00E807B3"/>
    <w:rsid w:val="00E83DF7"/>
    <w:rsid w:val="00EB2D49"/>
    <w:rsid w:val="00F172CA"/>
    <w:rsid w:val="00F30634"/>
    <w:rsid w:val="00F71F17"/>
    <w:rsid w:val="00F80613"/>
    <w:rsid w:val="00F848BD"/>
    <w:rsid w:val="00F87687"/>
    <w:rsid w:val="00F91027"/>
    <w:rsid w:val="00F9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B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7F26-4F5D-4690-9E14-1BBDB21C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390C0BF9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ISoA</dc:creator>
  <cp:lastModifiedBy>Graham Bates</cp:lastModifiedBy>
  <cp:revision>7</cp:revision>
  <cp:lastPrinted>2013-07-17T16:23:00Z</cp:lastPrinted>
  <dcterms:created xsi:type="dcterms:W3CDTF">2013-10-21T21:28:00Z</dcterms:created>
  <dcterms:modified xsi:type="dcterms:W3CDTF">2013-10-22T17:13:00Z</dcterms:modified>
</cp:coreProperties>
</file>